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86" w:rsidRDefault="003A698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0</wp:posOffset>
                </wp:positionH>
                <wp:positionV relativeFrom="paragraph">
                  <wp:posOffset>3619500</wp:posOffset>
                </wp:positionV>
                <wp:extent cx="6134100" cy="31242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3124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98D" w:rsidRDefault="00CF1828" w:rsidP="00CF1828">
                            <w:pPr>
                              <w:jc w:val="center"/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VISIT BOOTH 607 FOR CONVENTION SPECIALS</w:t>
                            </w:r>
                          </w:p>
                          <w:p w:rsidR="00CF1828" w:rsidRDefault="00CF1828" w:rsidP="00CF1828">
                            <w:pPr>
                              <w:spacing w:after="0" w:line="240" w:lineRule="auto"/>
                              <w:rPr>
                                <w:b/>
                                <w:i/>
                                <w:caps/>
                                <w:color w:val="76923C" w:themeColor="accent3" w:themeShade="BF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1828">
                              <w:rPr>
                                <w:b/>
                                <w:caps/>
                                <w:color w:val="76923C" w:themeColor="accent3" w:themeShade="BF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~dAILY dRAWING FOR AN AUTOGRAPHED COPY</w:t>
                            </w:r>
                            <w:r>
                              <w:rPr>
                                <w:b/>
                                <w:caps/>
                                <w:color w:val="76923C" w:themeColor="accent3" w:themeShade="BF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OF</w:t>
                            </w:r>
                            <w:r w:rsidRPr="00CF1828">
                              <w:rPr>
                                <w:b/>
                                <w:i/>
                                <w:caps/>
                                <w:color w:val="76923C" w:themeColor="accent3" w:themeShade="BF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fINALLY fREE: tHE jAMES fINLEY sTORY</w:t>
                            </w:r>
                          </w:p>
                          <w:p w:rsidR="00CF1828" w:rsidRDefault="00CF1828" w:rsidP="00CF1828">
                            <w:pPr>
                              <w:spacing w:after="0" w:line="240" w:lineRule="auto"/>
                              <w:rPr>
                                <w:b/>
                                <w:i/>
                                <w:caps/>
                                <w:color w:val="76923C" w:themeColor="accent3" w:themeShade="BF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caps/>
                                <w:color w:val="76923C" w:themeColor="accent3" w:themeShade="BF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*pERSONAL MESSAGE TO you FROM </w:t>
                            </w:r>
                            <w:r w:rsidRPr="00CF1828">
                              <w:rPr>
                                <w:b/>
                                <w:i/>
                                <w:caps/>
                                <w:color w:val="00B050"/>
                                <w:sz w:val="24"/>
                                <w:szCs w:val="24"/>
                                <w:highlight w:val="yellow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mARK fINLEY</w:t>
                            </w:r>
                            <w:r>
                              <w:rPr>
                                <w:b/>
                                <w:i/>
                                <w:caps/>
                                <w:color w:val="76923C" w:themeColor="accent3" w:themeShade="BF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CF1828">
                              <w:rPr>
                                <w:b/>
                                <w:i/>
                                <w:caps/>
                                <w:color w:val="76923C" w:themeColor="accent3" w:themeShade="BF"/>
                                <w:sz w:val="24"/>
                                <w:szCs w:val="24"/>
                                <w:highlight w:val="yellow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sANDRA fINLEY dORAN</w:t>
                            </w:r>
                            <w:r>
                              <w:rPr>
                                <w:b/>
                                <w:i/>
                                <w:caps/>
                                <w:color w:val="76923C" w:themeColor="accent3" w:themeShade="BF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CF1828">
                              <w:rPr>
                                <w:b/>
                                <w:i/>
                                <w:caps/>
                                <w:color w:val="76923C" w:themeColor="accent3" w:themeShade="BF"/>
                                <w:sz w:val="24"/>
                                <w:szCs w:val="24"/>
                                <w:highlight w:val="yellow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jAMES fINLEY</w:t>
                            </w:r>
                          </w:p>
                          <w:p w:rsidR="00CF1828" w:rsidRDefault="00CF1828" w:rsidP="00CF1828">
                            <w:pPr>
                              <w:spacing w:after="0" w:line="240" w:lineRule="auto"/>
                              <w:ind w:left="720"/>
                              <w:rPr>
                                <w:b/>
                                <w:i/>
                                <w:caps/>
                                <w:color w:val="76923C" w:themeColor="accent3" w:themeShade="BF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caps/>
                                <w:color w:val="76923C" w:themeColor="accent3" w:themeShade="BF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*lIKE US ON fb AND sIGN UP FOR OUR NEWSLETTER AND BE ENTERED TO WIN AFTER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aps/>
                                <w:color w:val="76923C" w:themeColor="accent3" w:themeShade="BF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 cONVENTION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caps/>
                                <w:color w:val="76923C" w:themeColor="accent3" w:themeShade="BF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  <w:p w:rsidR="00CF1828" w:rsidRDefault="00CF1828" w:rsidP="00CF1828">
                            <w:pPr>
                              <w:spacing w:after="0" w:line="240" w:lineRule="auto"/>
                              <w:ind w:left="720"/>
                              <w:rPr>
                                <w:b/>
                                <w:i/>
                                <w:caps/>
                                <w:color w:val="76923C" w:themeColor="accent3" w:themeShade="BF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F1828" w:rsidRDefault="00CF1828" w:rsidP="00CF1828">
                            <w:pPr>
                              <w:spacing w:after="0" w:line="240" w:lineRule="auto"/>
                              <w:rPr>
                                <w:b/>
                                <w:i/>
                                <w:caps/>
                                <w:color w:val="76923C" w:themeColor="accent3" w:themeShade="BF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caps/>
                                <w:color w:val="76923C" w:themeColor="accent3" w:themeShade="BF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~wRiter’S wORKSHOP, </w:t>
                            </w:r>
                            <w:r w:rsidRPr="0016644A">
                              <w:rPr>
                                <w:b/>
                                <w:i/>
                                <w:caps/>
                                <w:color w:val="76923C" w:themeColor="accent3" w:themeShade="BF"/>
                                <w:sz w:val="24"/>
                                <w:szCs w:val="24"/>
                                <w:highlight w:val="yellow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gUIDED reADING</w:t>
                            </w:r>
                            <w:r>
                              <w:rPr>
                                <w:b/>
                                <w:i/>
                                <w:caps/>
                                <w:color w:val="76923C" w:themeColor="accent3" w:themeShade="BF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AND THEMATIC READING dvdS</w:t>
                            </w:r>
                          </w:p>
                          <w:p w:rsidR="00CF1828" w:rsidRDefault="00CF1828" w:rsidP="00CF1828">
                            <w:pPr>
                              <w:spacing w:after="0" w:line="240" w:lineRule="auto"/>
                              <w:rPr>
                                <w:b/>
                                <w:i/>
                                <w:caps/>
                                <w:color w:val="76923C" w:themeColor="accent3" w:themeShade="BF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F1828" w:rsidRDefault="00CF1828" w:rsidP="00CF1828">
                            <w:pPr>
                              <w:spacing w:after="0" w:line="240" w:lineRule="auto"/>
                              <w:rPr>
                                <w:b/>
                                <w:i/>
                                <w:caps/>
                                <w:color w:val="76923C" w:themeColor="accent3" w:themeShade="BF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caps/>
                                <w:color w:val="76923C" w:themeColor="accent3" w:themeShade="BF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~cHILDREN’S STORIES WITH SPIRITUAL MESSAGE ON cd FOR </w:t>
                            </w:r>
                            <w:r w:rsidRPr="0016644A">
                              <w:rPr>
                                <w:b/>
                                <w:i/>
                                <w:caps/>
                                <w:color w:val="76923C" w:themeColor="accent3" w:themeShade="BF"/>
                                <w:sz w:val="24"/>
                                <w:szCs w:val="24"/>
                                <w:highlight w:val="yellow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lISTENING cENTER</w:t>
                            </w:r>
                            <w:r w:rsidR="0016644A" w:rsidRPr="0016644A">
                              <w:rPr>
                                <w:b/>
                                <w:i/>
                                <w:caps/>
                                <w:color w:val="76923C" w:themeColor="accent3" w:themeShade="BF"/>
                                <w:sz w:val="24"/>
                                <w:szCs w:val="24"/>
                                <w:highlight w:val="yellow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  <w:p w:rsidR="0016644A" w:rsidRDefault="0016644A" w:rsidP="00CF1828">
                            <w:pPr>
                              <w:spacing w:after="0" w:line="240" w:lineRule="auto"/>
                              <w:rPr>
                                <w:b/>
                                <w:i/>
                                <w:caps/>
                                <w:color w:val="76923C" w:themeColor="accent3" w:themeShade="BF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6644A" w:rsidRDefault="0016644A" w:rsidP="00CF1828">
                            <w:pPr>
                              <w:spacing w:after="0" w:line="240" w:lineRule="auto"/>
                              <w:rPr>
                                <w:b/>
                                <w:i/>
                                <w:caps/>
                                <w:color w:val="76923C" w:themeColor="accent3" w:themeShade="BF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caps/>
                                <w:color w:val="76923C" w:themeColor="accent3" w:themeShade="BF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~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aps/>
                                <w:color w:val="76923C" w:themeColor="accent3" w:themeShade="BF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dOWNLOADABLE  </w:t>
                            </w:r>
                            <w:r w:rsidRPr="0016644A">
                              <w:rPr>
                                <w:b/>
                                <w:i/>
                                <w:caps/>
                                <w:color w:val="76923C" w:themeColor="accent3" w:themeShade="BF"/>
                                <w:sz w:val="24"/>
                                <w:szCs w:val="24"/>
                                <w:highlight w:val="yellow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SCORED</w:t>
                            </w:r>
                            <w:proofErr w:type="gramEnd"/>
                            <w:r w:rsidRPr="0016644A">
                              <w:rPr>
                                <w:b/>
                                <w:i/>
                                <w:caps/>
                                <w:color w:val="76923C" w:themeColor="accent3" w:themeShade="BF"/>
                                <w:sz w:val="24"/>
                                <w:szCs w:val="24"/>
                                <w:highlight w:val="yellow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sTUDENT wRITING sAMPLES</w:t>
                            </w:r>
                            <w:r>
                              <w:rPr>
                                <w:b/>
                                <w:i/>
                                <w:caps/>
                                <w:color w:val="76923C" w:themeColor="accent3" w:themeShade="BF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WITH RUBRIC </w:t>
                            </w:r>
                          </w:p>
                          <w:p w:rsidR="0016644A" w:rsidRDefault="0016644A" w:rsidP="00CF1828">
                            <w:pPr>
                              <w:spacing w:after="0" w:line="240" w:lineRule="auto"/>
                              <w:rPr>
                                <w:b/>
                                <w:i/>
                                <w:caps/>
                                <w:color w:val="76923C" w:themeColor="accent3" w:themeShade="BF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6644A" w:rsidRDefault="0016644A" w:rsidP="00CF1828">
                            <w:pPr>
                              <w:spacing w:after="0" w:line="240" w:lineRule="auto"/>
                              <w:rPr>
                                <w:b/>
                                <w:i/>
                                <w:caps/>
                                <w:color w:val="76923C" w:themeColor="accent3" w:themeShade="BF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caps/>
                                <w:color w:val="76923C" w:themeColor="accent3" w:themeShade="BF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~dOWNLOADABLE </w:t>
                            </w:r>
                            <w:r w:rsidRPr="0016644A">
                              <w:rPr>
                                <w:b/>
                                <w:i/>
                                <w:caps/>
                                <w:color w:val="76923C" w:themeColor="accent3" w:themeShade="BF"/>
                                <w:sz w:val="24"/>
                                <w:szCs w:val="24"/>
                                <w:highlight w:val="yellow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mATH pROFESSIONAL DEVELOPMENT MODULE</w:t>
                            </w:r>
                          </w:p>
                          <w:p w:rsidR="0016644A" w:rsidRDefault="0016644A" w:rsidP="00CF1828">
                            <w:pPr>
                              <w:spacing w:after="0" w:line="240" w:lineRule="auto"/>
                              <w:rPr>
                                <w:b/>
                                <w:i/>
                                <w:caps/>
                                <w:color w:val="76923C" w:themeColor="accent3" w:themeShade="BF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6644A" w:rsidRDefault="0016644A" w:rsidP="00CF1828">
                            <w:pPr>
                              <w:spacing w:after="0" w:line="240" w:lineRule="auto"/>
                              <w:rPr>
                                <w:b/>
                                <w:i/>
                                <w:caps/>
                                <w:color w:val="76923C" w:themeColor="accent3" w:themeShade="BF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F1828" w:rsidRDefault="00CF1828" w:rsidP="00CF1828">
                            <w:pPr>
                              <w:spacing w:after="0" w:line="240" w:lineRule="auto"/>
                              <w:ind w:left="720"/>
                              <w:rPr>
                                <w:b/>
                                <w:i/>
                                <w:caps/>
                                <w:color w:val="76923C" w:themeColor="accent3" w:themeShade="BF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F1828" w:rsidRPr="00CF1828" w:rsidRDefault="00CF1828" w:rsidP="00CF1828">
                            <w:pPr>
                              <w:rPr>
                                <w:b/>
                                <w:caps/>
                                <w:color w:val="76923C" w:themeColor="accent3" w:themeShade="BF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5pt;width:483pt;height:2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" fillcolor="white [3201]" strokecolor="#e36c0a [2409]" strokeweight="2pt">
                <v:textbox>
                  <w:txbxContent>
                    <w:p w:rsidR="003A698D" w:rsidRDefault="00CF1828" w:rsidP="00CF1828">
                      <w:pPr>
                        <w:jc w:val="center"/>
                        <w:rPr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VISIT BOOTH 607 FOR CONVENTION SPECIALS</w:t>
                      </w:r>
                    </w:p>
                    <w:p w:rsidR="00CF1828" w:rsidRDefault="00CF1828" w:rsidP="00CF1828">
                      <w:pPr>
                        <w:spacing w:after="0" w:line="240" w:lineRule="auto"/>
                        <w:rPr>
                          <w:b/>
                          <w:i/>
                          <w:caps/>
                          <w:color w:val="76923C" w:themeColor="accent3" w:themeShade="BF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F1828">
                        <w:rPr>
                          <w:b/>
                          <w:caps/>
                          <w:color w:val="76923C" w:themeColor="accent3" w:themeShade="BF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~dAILY dRAWING FOR AN AUTOGRAPHED COPY</w:t>
                      </w:r>
                      <w:r>
                        <w:rPr>
                          <w:b/>
                          <w:caps/>
                          <w:color w:val="76923C" w:themeColor="accent3" w:themeShade="BF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OF</w:t>
                      </w:r>
                      <w:r w:rsidRPr="00CF1828">
                        <w:rPr>
                          <w:b/>
                          <w:i/>
                          <w:caps/>
                          <w:color w:val="76923C" w:themeColor="accent3" w:themeShade="BF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fINALLY fREE: tHE jAMES fINLEY sTORY</w:t>
                      </w:r>
                    </w:p>
                    <w:p w:rsidR="00CF1828" w:rsidRDefault="00CF1828" w:rsidP="00CF1828">
                      <w:pPr>
                        <w:spacing w:after="0" w:line="240" w:lineRule="auto"/>
                        <w:rPr>
                          <w:b/>
                          <w:i/>
                          <w:caps/>
                          <w:color w:val="76923C" w:themeColor="accent3" w:themeShade="BF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caps/>
                          <w:color w:val="76923C" w:themeColor="accent3" w:themeShade="BF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*pERSONAL MESSAGE TO you FROM </w:t>
                      </w:r>
                      <w:r w:rsidRPr="00CF1828">
                        <w:rPr>
                          <w:b/>
                          <w:i/>
                          <w:caps/>
                          <w:color w:val="00B050"/>
                          <w:sz w:val="24"/>
                          <w:szCs w:val="24"/>
                          <w:highlight w:val="yellow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mARK fINLEY</w:t>
                      </w:r>
                      <w:r>
                        <w:rPr>
                          <w:b/>
                          <w:i/>
                          <w:caps/>
                          <w:color w:val="76923C" w:themeColor="accent3" w:themeShade="BF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Pr="00CF1828">
                        <w:rPr>
                          <w:b/>
                          <w:i/>
                          <w:caps/>
                          <w:color w:val="76923C" w:themeColor="accent3" w:themeShade="BF"/>
                          <w:sz w:val="24"/>
                          <w:szCs w:val="24"/>
                          <w:highlight w:val="yellow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sANDRA fINLEY dORAN</w:t>
                      </w:r>
                      <w:r>
                        <w:rPr>
                          <w:b/>
                          <w:i/>
                          <w:caps/>
                          <w:color w:val="76923C" w:themeColor="accent3" w:themeShade="BF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Pr="00CF1828">
                        <w:rPr>
                          <w:b/>
                          <w:i/>
                          <w:caps/>
                          <w:color w:val="76923C" w:themeColor="accent3" w:themeShade="BF"/>
                          <w:sz w:val="24"/>
                          <w:szCs w:val="24"/>
                          <w:highlight w:val="yellow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jAMES fINLEY</w:t>
                      </w:r>
                    </w:p>
                    <w:p w:rsidR="00CF1828" w:rsidRDefault="00CF1828" w:rsidP="00CF1828">
                      <w:pPr>
                        <w:spacing w:after="0" w:line="240" w:lineRule="auto"/>
                        <w:ind w:left="720"/>
                        <w:rPr>
                          <w:b/>
                          <w:i/>
                          <w:caps/>
                          <w:color w:val="76923C" w:themeColor="accent3" w:themeShade="BF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caps/>
                          <w:color w:val="76923C" w:themeColor="accent3" w:themeShade="BF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*lIKE US ON fb AND sIGN UP FOR OUR NEWSLETTER AND BE ENTERED TO WIN AFTER </w:t>
                      </w:r>
                      <w:proofErr w:type="gramStart"/>
                      <w:r>
                        <w:rPr>
                          <w:b/>
                          <w:i/>
                          <w:caps/>
                          <w:color w:val="76923C" w:themeColor="accent3" w:themeShade="BF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THE  cONVENTION</w:t>
                      </w:r>
                      <w:proofErr w:type="gramEnd"/>
                      <w:r>
                        <w:rPr>
                          <w:b/>
                          <w:i/>
                          <w:caps/>
                          <w:color w:val="76923C" w:themeColor="accent3" w:themeShade="BF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  <w:p w:rsidR="00CF1828" w:rsidRDefault="00CF1828" w:rsidP="00CF1828">
                      <w:pPr>
                        <w:spacing w:after="0" w:line="240" w:lineRule="auto"/>
                        <w:ind w:left="720"/>
                        <w:rPr>
                          <w:b/>
                          <w:i/>
                          <w:caps/>
                          <w:color w:val="76923C" w:themeColor="accent3" w:themeShade="BF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F1828" w:rsidRDefault="00CF1828" w:rsidP="00CF1828">
                      <w:pPr>
                        <w:spacing w:after="0" w:line="240" w:lineRule="auto"/>
                        <w:rPr>
                          <w:b/>
                          <w:i/>
                          <w:caps/>
                          <w:color w:val="76923C" w:themeColor="accent3" w:themeShade="BF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caps/>
                          <w:color w:val="76923C" w:themeColor="accent3" w:themeShade="BF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~wRiter’S wORKSHOP, </w:t>
                      </w:r>
                      <w:r w:rsidRPr="0016644A">
                        <w:rPr>
                          <w:b/>
                          <w:i/>
                          <w:caps/>
                          <w:color w:val="76923C" w:themeColor="accent3" w:themeShade="BF"/>
                          <w:sz w:val="24"/>
                          <w:szCs w:val="24"/>
                          <w:highlight w:val="yellow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gUIDED reADING</w:t>
                      </w:r>
                      <w:r>
                        <w:rPr>
                          <w:b/>
                          <w:i/>
                          <w:caps/>
                          <w:color w:val="76923C" w:themeColor="accent3" w:themeShade="BF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, AND THEMATIC READING dvdS</w:t>
                      </w:r>
                    </w:p>
                    <w:p w:rsidR="00CF1828" w:rsidRDefault="00CF1828" w:rsidP="00CF1828">
                      <w:pPr>
                        <w:spacing w:after="0" w:line="240" w:lineRule="auto"/>
                        <w:rPr>
                          <w:b/>
                          <w:i/>
                          <w:caps/>
                          <w:color w:val="76923C" w:themeColor="accent3" w:themeShade="BF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F1828" w:rsidRDefault="00CF1828" w:rsidP="00CF1828">
                      <w:pPr>
                        <w:spacing w:after="0" w:line="240" w:lineRule="auto"/>
                        <w:rPr>
                          <w:b/>
                          <w:i/>
                          <w:caps/>
                          <w:color w:val="76923C" w:themeColor="accent3" w:themeShade="BF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caps/>
                          <w:color w:val="76923C" w:themeColor="accent3" w:themeShade="BF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~cHILDREN’S STORIES WITH SPIRITUAL MESSAGE ON cd FOR </w:t>
                      </w:r>
                      <w:r w:rsidRPr="0016644A">
                        <w:rPr>
                          <w:b/>
                          <w:i/>
                          <w:caps/>
                          <w:color w:val="76923C" w:themeColor="accent3" w:themeShade="BF"/>
                          <w:sz w:val="24"/>
                          <w:szCs w:val="24"/>
                          <w:highlight w:val="yellow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lISTENING cENTER</w:t>
                      </w:r>
                      <w:r w:rsidR="0016644A" w:rsidRPr="0016644A">
                        <w:rPr>
                          <w:b/>
                          <w:i/>
                          <w:caps/>
                          <w:color w:val="76923C" w:themeColor="accent3" w:themeShade="BF"/>
                          <w:sz w:val="24"/>
                          <w:szCs w:val="24"/>
                          <w:highlight w:val="yellow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  <w:p w:rsidR="0016644A" w:rsidRDefault="0016644A" w:rsidP="00CF1828">
                      <w:pPr>
                        <w:spacing w:after="0" w:line="240" w:lineRule="auto"/>
                        <w:rPr>
                          <w:b/>
                          <w:i/>
                          <w:caps/>
                          <w:color w:val="76923C" w:themeColor="accent3" w:themeShade="BF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16644A" w:rsidRDefault="0016644A" w:rsidP="00CF1828">
                      <w:pPr>
                        <w:spacing w:after="0" w:line="240" w:lineRule="auto"/>
                        <w:rPr>
                          <w:b/>
                          <w:i/>
                          <w:caps/>
                          <w:color w:val="76923C" w:themeColor="accent3" w:themeShade="BF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caps/>
                          <w:color w:val="76923C" w:themeColor="accent3" w:themeShade="BF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~</w:t>
                      </w:r>
                      <w:proofErr w:type="gramStart"/>
                      <w:r>
                        <w:rPr>
                          <w:b/>
                          <w:i/>
                          <w:caps/>
                          <w:color w:val="76923C" w:themeColor="accent3" w:themeShade="BF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dOWNLOADABLE  </w:t>
                      </w:r>
                      <w:r w:rsidRPr="0016644A">
                        <w:rPr>
                          <w:b/>
                          <w:i/>
                          <w:caps/>
                          <w:color w:val="76923C" w:themeColor="accent3" w:themeShade="BF"/>
                          <w:sz w:val="24"/>
                          <w:szCs w:val="24"/>
                          <w:highlight w:val="yellow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SCORED</w:t>
                      </w:r>
                      <w:proofErr w:type="gramEnd"/>
                      <w:r w:rsidRPr="0016644A">
                        <w:rPr>
                          <w:b/>
                          <w:i/>
                          <w:caps/>
                          <w:color w:val="76923C" w:themeColor="accent3" w:themeShade="BF"/>
                          <w:sz w:val="24"/>
                          <w:szCs w:val="24"/>
                          <w:highlight w:val="yellow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sTUDENT wRITING sAMPLES</w:t>
                      </w:r>
                      <w:r>
                        <w:rPr>
                          <w:b/>
                          <w:i/>
                          <w:caps/>
                          <w:color w:val="76923C" w:themeColor="accent3" w:themeShade="BF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WITH RUBRIC </w:t>
                      </w:r>
                    </w:p>
                    <w:p w:rsidR="0016644A" w:rsidRDefault="0016644A" w:rsidP="00CF1828">
                      <w:pPr>
                        <w:spacing w:after="0" w:line="240" w:lineRule="auto"/>
                        <w:rPr>
                          <w:b/>
                          <w:i/>
                          <w:caps/>
                          <w:color w:val="76923C" w:themeColor="accent3" w:themeShade="BF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16644A" w:rsidRDefault="0016644A" w:rsidP="00CF1828">
                      <w:pPr>
                        <w:spacing w:after="0" w:line="240" w:lineRule="auto"/>
                        <w:rPr>
                          <w:b/>
                          <w:i/>
                          <w:caps/>
                          <w:color w:val="76923C" w:themeColor="accent3" w:themeShade="BF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caps/>
                          <w:color w:val="76923C" w:themeColor="accent3" w:themeShade="BF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~dOWNLOADABLE </w:t>
                      </w:r>
                      <w:r w:rsidRPr="0016644A">
                        <w:rPr>
                          <w:b/>
                          <w:i/>
                          <w:caps/>
                          <w:color w:val="76923C" w:themeColor="accent3" w:themeShade="BF"/>
                          <w:sz w:val="24"/>
                          <w:szCs w:val="24"/>
                          <w:highlight w:val="yellow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mATH pROFESSIONAL DEVELOPMENT MODULE</w:t>
                      </w:r>
                    </w:p>
                    <w:p w:rsidR="0016644A" w:rsidRDefault="0016644A" w:rsidP="00CF1828">
                      <w:pPr>
                        <w:spacing w:after="0" w:line="240" w:lineRule="auto"/>
                        <w:rPr>
                          <w:b/>
                          <w:i/>
                          <w:caps/>
                          <w:color w:val="76923C" w:themeColor="accent3" w:themeShade="BF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16644A" w:rsidRDefault="0016644A" w:rsidP="00CF1828">
                      <w:pPr>
                        <w:spacing w:after="0" w:line="240" w:lineRule="auto"/>
                        <w:rPr>
                          <w:b/>
                          <w:i/>
                          <w:caps/>
                          <w:color w:val="76923C" w:themeColor="accent3" w:themeShade="BF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F1828" w:rsidRDefault="00CF1828" w:rsidP="00CF1828">
                      <w:pPr>
                        <w:spacing w:after="0" w:line="240" w:lineRule="auto"/>
                        <w:ind w:left="720"/>
                        <w:rPr>
                          <w:b/>
                          <w:i/>
                          <w:caps/>
                          <w:color w:val="76923C" w:themeColor="accent3" w:themeShade="BF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F1828" w:rsidRPr="00CF1828" w:rsidRDefault="00CF1828" w:rsidP="00CF1828">
                      <w:pPr>
                        <w:rPr>
                          <w:b/>
                          <w:caps/>
                          <w:color w:val="76923C" w:themeColor="accent3" w:themeShade="BF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0</wp:posOffset>
                </wp:positionH>
                <wp:positionV relativeFrom="paragraph">
                  <wp:posOffset>1562101</wp:posOffset>
                </wp:positionV>
                <wp:extent cx="6134100" cy="15621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562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98D" w:rsidRDefault="003A698D" w:rsidP="003A698D">
                            <w:pPr>
                              <w:jc w:val="center"/>
                              <w:rPr>
                                <w:rFonts w:ascii="Adobe Heiti Std R" w:eastAsia="Adobe Heiti Std R" w:hAnsi="Adobe Heiti Std R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A698D">
                              <w:rPr>
                                <w:rFonts w:ascii="Adobe Heiti Std R" w:eastAsia="Adobe Heiti Std R" w:hAnsi="Adobe Heiti Std R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I  </w:t>
                            </w:r>
                            <w:proofErr w:type="gramStart"/>
                            <w:r w:rsidRPr="003A698D">
                              <w:rPr>
                                <w:rFonts w:ascii="Adobe Heiti Std R" w:eastAsia="Adobe Heiti Std R" w:hAnsi="Adobe Heiti Std R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READ  I</w:t>
                            </w:r>
                            <w:bookmarkStart w:id="0" w:name="_GoBack"/>
                            <w:bookmarkEnd w:id="0"/>
                            <w:r w:rsidRPr="003A698D">
                              <w:rPr>
                                <w:rFonts w:ascii="Adobe Heiti Std R" w:eastAsia="Adobe Heiti Std R" w:hAnsi="Adobe Heiti Std R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T</w:t>
                            </w:r>
                            <w:proofErr w:type="gramEnd"/>
                            <w:r w:rsidRPr="003A698D">
                              <w:rPr>
                                <w:rFonts w:ascii="Adobe Heiti Std R" w:eastAsia="Adobe Heiti Std R" w:hAnsi="Adobe Heiti Std R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,  BUT  I  DON*T  GET IT!</w:t>
                            </w:r>
                          </w:p>
                          <w:p w:rsidR="003A698D" w:rsidRPr="003A698D" w:rsidRDefault="003A698D" w:rsidP="003A698D">
                            <w:pPr>
                              <w:jc w:val="center"/>
                              <w:rPr>
                                <w:rFonts w:ascii="Adobe Heiti Std R" w:eastAsia="Adobe Heiti Std R" w:hAnsi="Adobe Heiti Std R"/>
                              </w:rPr>
                            </w:pPr>
                            <w:r>
                              <w:rPr>
                                <w:rFonts w:ascii="Adobe Heiti Std R" w:eastAsia="Adobe Heiti Std R" w:hAnsi="Adobe Heiti Std R"/>
                              </w:rPr>
                              <w:t xml:space="preserve">All teaching resources presented in this workshop can be found under the READING </w:t>
                            </w:r>
                            <w:proofErr w:type="gramStart"/>
                            <w:r>
                              <w:rPr>
                                <w:rFonts w:ascii="Adobe Heiti Std R" w:eastAsia="Adobe Heiti Std R" w:hAnsi="Adobe Heiti Std R"/>
                              </w:rPr>
                              <w:t>tab  at</w:t>
                            </w:r>
                            <w:proofErr w:type="gramEnd"/>
                            <w:r>
                              <w:rPr>
                                <w:rFonts w:ascii="Adobe Heiti Std R" w:eastAsia="Adobe Heiti Std R" w:hAnsi="Adobe Heiti Std R"/>
                              </w:rPr>
                              <w:t xml:space="preserve"> </w:t>
                            </w:r>
                            <w:hyperlink r:id="rId5" w:history="1">
                              <w:r w:rsidRPr="00C47287">
                                <w:rPr>
                                  <w:rStyle w:val="Hyperlink"/>
                                  <w:rFonts w:ascii="Adobe Heiti Std R" w:eastAsia="Adobe Heiti Std R" w:hAnsi="Adobe Heiti Std R"/>
                                </w:rPr>
                                <w:t>www.TheTeacherTrack.com</w:t>
                              </w:r>
                            </w:hyperlink>
                            <w:r>
                              <w:rPr>
                                <w:rFonts w:ascii="Adobe Heiti Std R" w:eastAsia="Adobe Heiti Std R" w:hAnsi="Adobe Heiti Std 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23pt;width:483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" fillcolor="white [3201]" strokecolor="#e36c0a [2409]" strokeweight="2pt">
                <v:textbox>
                  <w:txbxContent>
                    <w:p w:rsidR="003A698D" w:rsidRDefault="003A698D" w:rsidP="003A698D">
                      <w:pPr>
                        <w:jc w:val="center"/>
                        <w:rPr>
                          <w:rFonts w:ascii="Adobe Heiti Std R" w:eastAsia="Adobe Heiti Std R" w:hAnsi="Adobe Heiti Std R"/>
                          <w:b/>
                          <w:color w:val="F79646" w:themeColor="accent6"/>
                          <w:sz w:val="48"/>
                          <w:szCs w:val="4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3A698D">
                        <w:rPr>
                          <w:rFonts w:ascii="Adobe Heiti Std R" w:eastAsia="Adobe Heiti Std R" w:hAnsi="Adobe Heiti Std R"/>
                          <w:b/>
                          <w:color w:val="F79646" w:themeColor="accent6"/>
                          <w:sz w:val="48"/>
                          <w:szCs w:val="4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I  </w:t>
                      </w:r>
                      <w:proofErr w:type="gramStart"/>
                      <w:r w:rsidRPr="003A698D">
                        <w:rPr>
                          <w:rFonts w:ascii="Adobe Heiti Std R" w:eastAsia="Adobe Heiti Std R" w:hAnsi="Adobe Heiti Std R"/>
                          <w:b/>
                          <w:color w:val="F79646" w:themeColor="accent6"/>
                          <w:sz w:val="48"/>
                          <w:szCs w:val="4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READ  I</w:t>
                      </w:r>
                      <w:bookmarkStart w:id="1" w:name="_GoBack"/>
                      <w:bookmarkEnd w:id="1"/>
                      <w:r w:rsidRPr="003A698D">
                        <w:rPr>
                          <w:rFonts w:ascii="Adobe Heiti Std R" w:eastAsia="Adobe Heiti Std R" w:hAnsi="Adobe Heiti Std R"/>
                          <w:b/>
                          <w:color w:val="F79646" w:themeColor="accent6"/>
                          <w:sz w:val="48"/>
                          <w:szCs w:val="4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T</w:t>
                      </w:r>
                      <w:proofErr w:type="gramEnd"/>
                      <w:r w:rsidRPr="003A698D">
                        <w:rPr>
                          <w:rFonts w:ascii="Adobe Heiti Std R" w:eastAsia="Adobe Heiti Std R" w:hAnsi="Adobe Heiti Std R"/>
                          <w:b/>
                          <w:color w:val="F79646" w:themeColor="accent6"/>
                          <w:sz w:val="48"/>
                          <w:szCs w:val="4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,  BUT  I  DON*T  GET IT!</w:t>
                      </w:r>
                    </w:p>
                    <w:p w:rsidR="003A698D" w:rsidRPr="003A698D" w:rsidRDefault="003A698D" w:rsidP="003A698D">
                      <w:pPr>
                        <w:jc w:val="center"/>
                        <w:rPr>
                          <w:rFonts w:ascii="Adobe Heiti Std R" w:eastAsia="Adobe Heiti Std R" w:hAnsi="Adobe Heiti Std R"/>
                        </w:rPr>
                      </w:pPr>
                      <w:r>
                        <w:rPr>
                          <w:rFonts w:ascii="Adobe Heiti Std R" w:eastAsia="Adobe Heiti Std R" w:hAnsi="Adobe Heiti Std R"/>
                        </w:rPr>
                        <w:t xml:space="preserve">All teaching resources presented in this workshop can be found under the READING </w:t>
                      </w:r>
                      <w:proofErr w:type="gramStart"/>
                      <w:r>
                        <w:rPr>
                          <w:rFonts w:ascii="Adobe Heiti Std R" w:eastAsia="Adobe Heiti Std R" w:hAnsi="Adobe Heiti Std R"/>
                        </w:rPr>
                        <w:t>tab  at</w:t>
                      </w:r>
                      <w:proofErr w:type="gramEnd"/>
                      <w:r>
                        <w:rPr>
                          <w:rFonts w:ascii="Adobe Heiti Std R" w:eastAsia="Adobe Heiti Std R" w:hAnsi="Adobe Heiti Std R"/>
                        </w:rPr>
                        <w:t xml:space="preserve"> </w:t>
                      </w:r>
                      <w:hyperlink r:id="rId6" w:history="1">
                        <w:r w:rsidRPr="00C47287">
                          <w:rPr>
                            <w:rStyle w:val="Hyperlink"/>
                            <w:rFonts w:ascii="Adobe Heiti Std R" w:eastAsia="Adobe Heiti Std R" w:hAnsi="Adobe Heiti Std R"/>
                          </w:rPr>
                          <w:t>www.TheTeacherTrack.com</w:t>
                        </w:r>
                      </w:hyperlink>
                      <w:r>
                        <w:rPr>
                          <w:rFonts w:ascii="Adobe Heiti Std R" w:eastAsia="Adobe Heiti Std R" w:hAnsi="Adobe Heiti Std 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7002E">
        <w:rPr>
          <w:noProof/>
        </w:rPr>
        <w:drawing>
          <wp:inline distT="0" distB="0" distL="0" distR="0" wp14:anchorId="1A69393F" wp14:editId="51C5F77C">
            <wp:extent cx="5939703" cy="8239125"/>
            <wp:effectExtent l="0" t="0" r="4445" b="0"/>
            <wp:docPr id="1" name="Picture 1" descr="C:\Users\Sandy.Doran\Dropbox\TheTeacherTrack\Sandy Letterhea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y.Doran\Dropbox\TheTeacherTrack\Sandy Letterhead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2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2E"/>
    <w:rsid w:val="0016644A"/>
    <w:rsid w:val="003A698D"/>
    <w:rsid w:val="00852586"/>
    <w:rsid w:val="00CF1828"/>
    <w:rsid w:val="00D7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0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69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0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69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TeacherTrack.com" TargetMode="External"/><Relationship Id="rId5" Type="http://schemas.openxmlformats.org/officeDocument/2006/relationships/hyperlink" Target="http://www.TheTeacherTrack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 Read it, HAND-OUT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Doran</dc:creator>
  <cp:lastModifiedBy>Sandy Doran</cp:lastModifiedBy>
  <cp:revision>2</cp:revision>
  <dcterms:created xsi:type="dcterms:W3CDTF">2012-07-12T14:06:00Z</dcterms:created>
  <dcterms:modified xsi:type="dcterms:W3CDTF">2012-07-12T14:06:00Z</dcterms:modified>
</cp:coreProperties>
</file>